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D3" w:rsidRPr="001B28EB" w:rsidRDefault="00A03520" w:rsidP="00A673D3">
      <w:pPr>
        <w:pStyle w:val="Encabezado0"/>
        <w:rPr>
          <w:rFonts w:ascii="Tahoma" w:hAnsi="Tahoma" w:cs="Tahoma"/>
          <w:b/>
          <w:sz w:val="24"/>
          <w:szCs w:val="24"/>
          <w:lang w:val="es-MX"/>
        </w:rPr>
      </w:pPr>
      <w:r w:rsidRPr="00A673D3">
        <w:rPr>
          <w:rFonts w:ascii="Atlanta" w:hAnsi="Atlanta" w:cs="Arial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757A83F" wp14:editId="38DE537A">
                <wp:simplePos x="0" y="0"/>
                <wp:positionH relativeFrom="column">
                  <wp:posOffset>531495</wp:posOffset>
                </wp:positionH>
                <wp:positionV relativeFrom="paragraph">
                  <wp:posOffset>-713740</wp:posOffset>
                </wp:positionV>
                <wp:extent cx="4551045" cy="893445"/>
                <wp:effectExtent l="0" t="0" r="0" b="19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89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520" w:rsidRDefault="00A673D3" w:rsidP="00A673D3">
                            <w:pPr>
                              <w:pStyle w:val="Encabezado0"/>
                              <w:spacing w:before="120"/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 xml:space="preserve">         </w:t>
                            </w:r>
                            <w:r w:rsidRPr="00FC5479"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 xml:space="preserve">UNIVERSIDAD MICHOACANA DE SAN NICOLÁS DE </w:t>
                            </w:r>
                            <w:r w:rsidR="00A03520"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>HIDALGO</w:t>
                            </w:r>
                          </w:p>
                          <w:p w:rsidR="00A673D3" w:rsidRPr="00FC5479" w:rsidRDefault="00A673D3" w:rsidP="00A673D3">
                            <w:pPr>
                              <w:pStyle w:val="Encabezado0"/>
                              <w:spacing w:before="120"/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FC5479"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>DIRECCIÓN DE BIBLIOTECAS</w:t>
                            </w:r>
                          </w:p>
                          <w:p w:rsidR="00A673D3" w:rsidRPr="00FC5479" w:rsidRDefault="00A673D3" w:rsidP="00A673D3">
                            <w:pPr>
                              <w:pStyle w:val="Encabezado0"/>
                              <w:ind w:left="-709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C547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MX"/>
                              </w:rPr>
                              <w:t>PLAN DE AUDITORÍA INTERNA</w:t>
                            </w:r>
                          </w:p>
                          <w:p w:rsidR="00A673D3" w:rsidRPr="001B28EB" w:rsidRDefault="00A673D3" w:rsidP="00A673D3">
                            <w:pPr>
                              <w:pStyle w:val="Encabezado0"/>
                              <w:spacing w:before="120"/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673D3" w:rsidRDefault="00A673D3" w:rsidP="00A673D3">
                            <w:pPr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A673D3" w:rsidRPr="006D749D" w:rsidRDefault="00A673D3" w:rsidP="00A673D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7A8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.85pt;margin-top:-56.2pt;width:358.35pt;height:70.3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" filled="f" stroked="f">
                <v:textbox>
                  <w:txbxContent>
                    <w:p w:rsidR="00A03520" w:rsidRDefault="00A673D3" w:rsidP="00A673D3">
                      <w:pPr>
                        <w:pStyle w:val="Encabezado0"/>
                        <w:spacing w:before="120"/>
                        <w:ind w:left="-709"/>
                        <w:jc w:val="center"/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</w:pPr>
                      <w:r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  <w:t xml:space="preserve">         </w:t>
                      </w:r>
                      <w:r w:rsidRPr="00FC5479"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  <w:t xml:space="preserve">UNIVERSIDAD MICHOACANA DE SAN NICOLÁS DE </w:t>
                      </w:r>
                      <w:r w:rsidR="00A03520"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  <w:t>HIDALGO</w:t>
                      </w:r>
                    </w:p>
                    <w:p w:rsidR="00A673D3" w:rsidRPr="00FC5479" w:rsidRDefault="00A673D3" w:rsidP="00A673D3">
                      <w:pPr>
                        <w:pStyle w:val="Encabezado0"/>
                        <w:spacing w:before="120"/>
                        <w:ind w:left="-709"/>
                        <w:jc w:val="center"/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</w:pPr>
                      <w:r w:rsidRPr="00FC5479"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  <w:t>DIRECCIÓN DE BIBLIOTECAS</w:t>
                      </w:r>
                    </w:p>
                    <w:p w:rsidR="00A673D3" w:rsidRPr="00FC5479" w:rsidRDefault="00A673D3" w:rsidP="00A673D3">
                      <w:pPr>
                        <w:pStyle w:val="Encabezado0"/>
                        <w:ind w:left="-709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C5479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s-MX"/>
                        </w:rPr>
                        <w:t>PLAN DE AUDITORÍA INTERNA</w:t>
                      </w:r>
                    </w:p>
                    <w:p w:rsidR="00A673D3" w:rsidRPr="001B28EB" w:rsidRDefault="00A673D3" w:rsidP="00A673D3">
                      <w:pPr>
                        <w:pStyle w:val="Encabezado0"/>
                        <w:spacing w:before="120"/>
                        <w:ind w:left="-709"/>
                        <w:jc w:val="center"/>
                        <w:rPr>
                          <w:rFonts w:ascii="Atlanta" w:hAnsi="Atlanta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A673D3" w:rsidRDefault="00A673D3" w:rsidP="00A673D3">
                      <w:pPr>
                        <w:rPr>
                          <w:rFonts w:ascii="Atlanta" w:hAnsi="Atlanta" w:cs="Arial"/>
                          <w:sz w:val="21"/>
                          <w:szCs w:val="21"/>
                          <w:lang w:val="es-MX"/>
                        </w:rPr>
                      </w:pPr>
                    </w:p>
                    <w:p w:rsidR="00A673D3" w:rsidRPr="006D749D" w:rsidRDefault="00A673D3" w:rsidP="00A673D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1B7" w:rsidRPr="001156BC">
        <w:rPr>
          <w:b/>
          <w:noProof/>
          <w:lang w:val="es-MX" w:eastAsia="es-MX"/>
        </w:rPr>
        <w:drawing>
          <wp:anchor distT="0" distB="0" distL="114300" distR="114300" simplePos="0" relativeHeight="251669504" behindDoc="0" locked="0" layoutInCell="1" allowOverlap="1" wp14:anchorId="35803338" wp14:editId="1239C33D">
            <wp:simplePos x="0" y="0"/>
            <wp:positionH relativeFrom="column">
              <wp:posOffset>-1140967</wp:posOffset>
            </wp:positionH>
            <wp:positionV relativeFrom="paragraph">
              <wp:posOffset>-1195085</wp:posOffset>
            </wp:positionV>
            <wp:extent cx="1888688" cy="1458930"/>
            <wp:effectExtent l="0" t="0" r="0" b="0"/>
            <wp:wrapNone/>
            <wp:docPr id="8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9C289A63-DFFE-4326-A958-32230802FC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9C289A63-DFFE-4326-A958-32230802FC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688" cy="145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1B7" w:rsidRPr="001156BC">
        <w:rPr>
          <w:b/>
          <w:noProof/>
          <w:lang w:val="es-MX" w:eastAsia="es-MX"/>
        </w:rPr>
        <w:drawing>
          <wp:anchor distT="0" distB="0" distL="114300" distR="114300" simplePos="0" relativeHeight="251674624" behindDoc="0" locked="0" layoutInCell="1" allowOverlap="1" wp14:anchorId="4D03B11C" wp14:editId="21AE509F">
            <wp:simplePos x="0" y="0"/>
            <wp:positionH relativeFrom="margin">
              <wp:posOffset>5123344</wp:posOffset>
            </wp:positionH>
            <wp:positionV relativeFrom="paragraph">
              <wp:posOffset>-929083</wp:posOffset>
            </wp:positionV>
            <wp:extent cx="1129665" cy="574675"/>
            <wp:effectExtent l="0" t="0" r="0" b="0"/>
            <wp:wrapNone/>
            <wp:docPr id="25" name="Imagen 2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479" w:rsidRPr="001156BC">
        <w:rPr>
          <w:b/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 wp14:anchorId="7D6B916F" wp14:editId="22B748A3">
            <wp:simplePos x="0" y="0"/>
            <wp:positionH relativeFrom="page">
              <wp:posOffset>2568539</wp:posOffset>
            </wp:positionH>
            <wp:positionV relativeFrom="paragraph">
              <wp:posOffset>-1350645</wp:posOffset>
            </wp:positionV>
            <wp:extent cx="5196762" cy="1849120"/>
            <wp:effectExtent l="0" t="0" r="4445" b="0"/>
            <wp:wrapNone/>
            <wp:docPr id="28" name="Imagen 2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 flipH="1">
                      <a:off x="0" y="0"/>
                      <a:ext cx="5200049" cy="18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3D3" w:rsidRPr="001156BC">
        <w:rPr>
          <w:b/>
          <w:noProof/>
          <w:lang w:val="es-MX" w:eastAsia="es-MX"/>
        </w:rPr>
        <w:drawing>
          <wp:anchor distT="0" distB="0" distL="114300" distR="114300" simplePos="0" relativeHeight="251653120" behindDoc="1" locked="0" layoutInCell="1" allowOverlap="1" wp14:anchorId="634075CD" wp14:editId="3AF42BBD">
            <wp:simplePos x="0" y="0"/>
            <wp:positionH relativeFrom="page">
              <wp:posOffset>2568</wp:posOffset>
            </wp:positionH>
            <wp:positionV relativeFrom="paragraph">
              <wp:posOffset>-1350916</wp:posOffset>
            </wp:positionV>
            <wp:extent cx="5024755" cy="1849120"/>
            <wp:effectExtent l="0" t="0" r="4445" b="0"/>
            <wp:wrapNone/>
            <wp:docPr id="27" name="Imagen 2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>
                      <a:off x="0" y="0"/>
                      <a:ext cx="502475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0F3" w:rsidRDefault="00D730F3"/>
    <w:tbl>
      <w:tblPr>
        <w:tblStyle w:val="Tablaconcuadrcula"/>
        <w:tblpPr w:leftFromText="141" w:rightFromText="141" w:vertAnchor="page" w:horzAnchor="margin" w:tblpXSpec="center" w:tblpY="3414"/>
        <w:tblW w:w="10478" w:type="dxa"/>
        <w:tblLook w:val="04A0" w:firstRow="1" w:lastRow="0" w:firstColumn="1" w:lastColumn="0" w:noHBand="0" w:noVBand="1"/>
      </w:tblPr>
      <w:tblGrid>
        <w:gridCol w:w="10478"/>
      </w:tblGrid>
      <w:tr w:rsidR="00FC5479" w:rsidRPr="002E5BCC" w:rsidTr="00FC5479">
        <w:trPr>
          <w:trHeight w:val="761"/>
        </w:trPr>
        <w:tc>
          <w:tcPr>
            <w:tcW w:w="10478" w:type="dxa"/>
          </w:tcPr>
          <w:p w:rsidR="00FC5479" w:rsidRPr="006D749D" w:rsidRDefault="00FC5479" w:rsidP="00FC5479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6D749D">
              <w:rPr>
                <w:rFonts w:ascii="Calibri" w:hAnsi="Calibri"/>
                <w:b/>
                <w:sz w:val="20"/>
                <w:szCs w:val="20"/>
                <w:lang w:val="es-MX"/>
              </w:rPr>
              <w:t>Instrucción:</w:t>
            </w:r>
          </w:p>
          <w:p w:rsidR="00FC5479" w:rsidRPr="006D749D" w:rsidRDefault="00FC5479" w:rsidP="00FC5479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6D749D">
              <w:rPr>
                <w:rFonts w:ascii="Calibri" w:hAnsi="Calibri"/>
                <w:sz w:val="20"/>
                <w:szCs w:val="20"/>
                <w:lang w:val="es-MX"/>
              </w:rPr>
              <w:t>Registra la información solicitada, previa a la realización de la auditoria.</w:t>
            </w:r>
          </w:p>
        </w:tc>
      </w:tr>
    </w:tbl>
    <w:p w:rsidR="00D730F3" w:rsidRPr="006D749D" w:rsidRDefault="00D730F3">
      <w:pPr>
        <w:rPr>
          <w:lang w:val="es-MX"/>
        </w:rPr>
      </w:pPr>
    </w:p>
    <w:p w:rsidR="00D730F3" w:rsidRPr="006D749D" w:rsidRDefault="00D730F3">
      <w:pPr>
        <w:rPr>
          <w:lang w:val="es-MX"/>
        </w:rPr>
      </w:pPr>
    </w:p>
    <w:p w:rsidR="00D448F1" w:rsidRPr="006D749D" w:rsidRDefault="00D448F1">
      <w:pPr>
        <w:rPr>
          <w:lang w:val="es-MX"/>
        </w:rPr>
      </w:pPr>
    </w:p>
    <w:p w:rsidR="00FC5479" w:rsidRPr="006D749D" w:rsidRDefault="00FC5479">
      <w:pPr>
        <w:rPr>
          <w:lang w:val="es-MX"/>
        </w:rPr>
      </w:pPr>
    </w:p>
    <w:p w:rsidR="00FC5479" w:rsidRPr="006D749D" w:rsidRDefault="00A03520">
      <w:pPr>
        <w:rPr>
          <w:lang w:val="es-MX"/>
        </w:rPr>
      </w:pPr>
      <w:r>
        <w:rPr>
          <w:rFonts w:cstheme="minorHAnsi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B1C8B2" wp14:editId="4E6D4B20">
                <wp:simplePos x="0" y="0"/>
                <wp:positionH relativeFrom="column">
                  <wp:posOffset>4105275</wp:posOffset>
                </wp:positionH>
                <wp:positionV relativeFrom="paragraph">
                  <wp:posOffset>29210</wp:posOffset>
                </wp:positionV>
                <wp:extent cx="1990725" cy="25717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F3" w:rsidRPr="00B53D5B" w:rsidRDefault="000F2D6C" w:rsidP="00BF2CF3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B53D5B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No. DE </w:t>
                            </w:r>
                            <w:r w:rsidR="00E85553">
                              <w:rPr>
                                <w:rFonts w:ascii="Calibri" w:hAnsi="Calibri" w:cs="Calibri"/>
                                <w:sz w:val="20"/>
                              </w:rPr>
                              <w:t>AUDITORI</w:t>
                            </w:r>
                            <w:r w:rsidR="00E85553" w:rsidRPr="00B53D5B">
                              <w:rPr>
                                <w:rFonts w:ascii="Calibri" w:hAnsi="Calibri" w:cs="Calibri"/>
                                <w:sz w:val="20"/>
                              </w:rPr>
                              <w:t>A</w:t>
                            </w:r>
                            <w:r w:rsidR="00BF2CF3" w:rsidRPr="00B53D5B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: </w:t>
                            </w:r>
                            <w:r w:rsidR="007533A7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1C8B2" id="Rectangle 2" o:spid="_x0000_s1027" style="position:absolute;margin-left:323.25pt;margin-top:2.3pt;width:156.75pt;height:20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">
                <v:textbox>
                  <w:txbxContent>
                    <w:p w:rsidR="00BF2CF3" w:rsidRPr="00B53D5B" w:rsidRDefault="000F2D6C" w:rsidP="00BF2CF3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B53D5B">
                        <w:rPr>
                          <w:rFonts w:ascii="Calibri" w:hAnsi="Calibri" w:cs="Calibri"/>
                          <w:sz w:val="20"/>
                        </w:rPr>
                        <w:t xml:space="preserve">No. DE </w:t>
                      </w:r>
                      <w:r w:rsidR="00E85553">
                        <w:rPr>
                          <w:rFonts w:ascii="Calibri" w:hAnsi="Calibri" w:cs="Calibri"/>
                          <w:sz w:val="20"/>
                        </w:rPr>
                        <w:t>AUDITORI</w:t>
                      </w:r>
                      <w:r w:rsidR="00E85553" w:rsidRPr="00B53D5B">
                        <w:rPr>
                          <w:rFonts w:ascii="Calibri" w:hAnsi="Calibri" w:cs="Calibri"/>
                          <w:sz w:val="20"/>
                        </w:rPr>
                        <w:t>A</w:t>
                      </w:r>
                      <w:r w:rsidR="00BF2CF3" w:rsidRPr="00B53D5B">
                        <w:rPr>
                          <w:rFonts w:ascii="Calibri" w:hAnsi="Calibri" w:cs="Calibri"/>
                          <w:sz w:val="20"/>
                        </w:rPr>
                        <w:t xml:space="preserve">: </w:t>
                      </w:r>
                      <w:r w:rsidR="007533A7">
                        <w:rPr>
                          <w:rFonts w:ascii="Calibri" w:hAnsi="Calibri" w:cs="Calibri"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FC5479" w:rsidRPr="006D749D" w:rsidRDefault="00FC5479">
      <w:pPr>
        <w:rPr>
          <w:lang w:val="es-MX"/>
        </w:rPr>
      </w:pPr>
    </w:p>
    <w:p w:rsidR="00D448F1" w:rsidRPr="006D749D" w:rsidRDefault="00D448F1">
      <w:pPr>
        <w:rPr>
          <w:lang w:val="es-MX"/>
        </w:rPr>
      </w:pPr>
    </w:p>
    <w:tbl>
      <w:tblPr>
        <w:tblpPr w:leftFromText="141" w:rightFromText="141" w:vertAnchor="text" w:horzAnchor="margin" w:tblpXSpec="center" w:tblpY="12"/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5173"/>
        <w:gridCol w:w="1537"/>
        <w:gridCol w:w="1539"/>
      </w:tblGrid>
      <w:tr w:rsidR="00A03520" w:rsidRPr="00B53D5B" w:rsidTr="00376908">
        <w:trPr>
          <w:cantSplit/>
          <w:trHeight w:val="434"/>
        </w:trPr>
        <w:tc>
          <w:tcPr>
            <w:tcW w:w="258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03520" w:rsidRPr="00B53D5B" w:rsidRDefault="00A03520" w:rsidP="00A03520">
            <w:pPr>
              <w:keepNext/>
              <w:outlineLvl w:val="0"/>
              <w:rPr>
                <w:rFonts w:ascii="Calibri" w:eastAsia="Times New Roman" w:hAnsi="Calibri" w:cs="Calibri"/>
                <w:bCs/>
                <w:spacing w:val="0"/>
                <w:lang w:val="es-MX" w:eastAsia="es-ES"/>
              </w:rPr>
            </w:pPr>
            <w:r w:rsidRPr="00B53D5B">
              <w:rPr>
                <w:rFonts w:ascii="Calibri" w:eastAsia="Times New Roman" w:hAnsi="Calibri" w:cs="Calibri"/>
                <w:bCs/>
                <w:spacing w:val="0"/>
                <w:lang w:val="es-MX" w:eastAsia="es-ES"/>
              </w:rPr>
              <w:t>BIBLIOTECA/ DEPENDENCIA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A03520" w:rsidRPr="00B53D5B" w:rsidRDefault="00A03520" w:rsidP="00A03520">
            <w:pPr>
              <w:rPr>
                <w:rFonts w:ascii="Calibri" w:eastAsia="Times New Roman" w:hAnsi="Calibri" w:cs="Calibri"/>
                <w:spacing w:val="0"/>
                <w:lang w:val="es-MX" w:eastAsia="es-ES"/>
              </w:rPr>
            </w:pPr>
            <w:r w:rsidRPr="00B53D5B">
              <w:rPr>
                <w:rFonts w:ascii="Calibri" w:eastAsia="Times New Roman" w:hAnsi="Calibri" w:cs="Calibri"/>
                <w:spacing w:val="0"/>
                <w:lang w:val="es-MX"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03520" w:rsidRPr="00B53D5B" w:rsidRDefault="00A03520" w:rsidP="00A03520">
            <w:pPr>
              <w:keepNext/>
              <w:outlineLvl w:val="0"/>
              <w:rPr>
                <w:rFonts w:ascii="Calibri" w:eastAsia="Times New Roman" w:hAnsi="Calibri" w:cs="Calibri"/>
                <w:bCs/>
                <w:spacing w:val="0"/>
                <w:lang w:val="es-MX" w:eastAsia="es-ES"/>
              </w:rPr>
            </w:pPr>
            <w:r w:rsidRPr="00B53D5B">
              <w:rPr>
                <w:rFonts w:ascii="Calibri" w:eastAsia="Times New Roman" w:hAnsi="Calibri" w:cs="Calibri"/>
                <w:bCs/>
                <w:spacing w:val="0"/>
                <w:lang w:val="es-MX" w:eastAsia="es-ES"/>
              </w:rPr>
              <w:t xml:space="preserve">FECHA DE </w:t>
            </w:r>
            <w:r w:rsidR="00E85553" w:rsidRPr="00B53D5B">
              <w:rPr>
                <w:rFonts w:ascii="Calibri" w:eastAsia="Times New Roman" w:hAnsi="Calibri" w:cs="Calibri"/>
                <w:bCs/>
                <w:spacing w:val="0"/>
                <w:lang w:val="es-MX" w:eastAsia="es-ES"/>
              </w:rPr>
              <w:t>ELABORACIÓN</w:t>
            </w:r>
            <w:r w:rsidRPr="00B53D5B">
              <w:rPr>
                <w:rFonts w:ascii="Calibri" w:eastAsia="Times New Roman" w:hAnsi="Calibri" w:cs="Calibri"/>
                <w:bCs/>
                <w:spacing w:val="0"/>
                <w:lang w:val="es-MX" w:eastAsia="es-ES"/>
              </w:rPr>
              <w:t>: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A03520" w:rsidRPr="00B53D5B" w:rsidRDefault="00A03520" w:rsidP="00A03520">
            <w:pPr>
              <w:rPr>
                <w:rFonts w:ascii="Calibri" w:eastAsia="Times New Roman" w:hAnsi="Calibri" w:cs="Calibri"/>
                <w:spacing w:val="0"/>
                <w:lang w:val="es-MX" w:eastAsia="es-ES"/>
              </w:rPr>
            </w:pPr>
          </w:p>
        </w:tc>
      </w:tr>
      <w:tr w:rsidR="00A03520" w:rsidRPr="00B53D5B" w:rsidTr="00376908">
        <w:trPr>
          <w:cantSplit/>
          <w:trHeight w:val="434"/>
        </w:trPr>
        <w:tc>
          <w:tcPr>
            <w:tcW w:w="2588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3520" w:rsidRPr="00B53D5B" w:rsidRDefault="00A03520" w:rsidP="00A03520">
            <w:pPr>
              <w:keepNext/>
              <w:outlineLvl w:val="0"/>
              <w:rPr>
                <w:rFonts w:ascii="Calibri" w:eastAsia="Times New Roman" w:hAnsi="Calibri" w:cs="Calibri"/>
                <w:bCs/>
                <w:spacing w:val="0"/>
                <w:lang w:val="es-MX" w:eastAsia="es-ES"/>
              </w:rPr>
            </w:pPr>
            <w:r w:rsidRPr="00B53D5B">
              <w:rPr>
                <w:rFonts w:ascii="Calibri" w:eastAsia="Times New Roman" w:hAnsi="Calibri" w:cs="Calibri"/>
                <w:bCs/>
                <w:spacing w:val="0"/>
                <w:lang w:val="es-MX" w:eastAsia="es-ES"/>
              </w:rPr>
              <w:t xml:space="preserve">COORDINADOR DEL CENTRO DE INFORMACIÓN / RESPONSABLE DE PROCESO DE SOPORTE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520" w:rsidRPr="00B53D5B" w:rsidRDefault="00A03520" w:rsidP="00A03520">
            <w:pPr>
              <w:rPr>
                <w:rFonts w:ascii="Calibri" w:eastAsia="Times New Roman" w:hAnsi="Calibri" w:cs="Calibri"/>
                <w:spacing w:val="0"/>
                <w:lang w:val="es-MX" w:eastAsia="es-E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20" w:rsidRPr="00B53D5B" w:rsidRDefault="00A03520" w:rsidP="00A03520">
            <w:pPr>
              <w:keepNext/>
              <w:outlineLvl w:val="0"/>
              <w:rPr>
                <w:rFonts w:ascii="Calibri" w:eastAsia="Times New Roman" w:hAnsi="Calibri" w:cs="Calibri"/>
                <w:bCs/>
                <w:spacing w:val="0"/>
                <w:lang w:val="es-MX" w:eastAsia="es-E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520" w:rsidRPr="00B53D5B" w:rsidRDefault="00A03520" w:rsidP="00A03520">
            <w:pPr>
              <w:rPr>
                <w:rFonts w:ascii="Calibri" w:eastAsia="Times New Roman" w:hAnsi="Calibri" w:cs="Calibri"/>
                <w:spacing w:val="0"/>
                <w:lang w:val="es-MX" w:eastAsia="es-ES"/>
              </w:rPr>
            </w:pPr>
          </w:p>
        </w:tc>
      </w:tr>
      <w:tr w:rsidR="00A03520" w:rsidRPr="00B53D5B" w:rsidTr="00376908">
        <w:trPr>
          <w:cantSplit/>
          <w:trHeight w:val="434"/>
        </w:trPr>
        <w:tc>
          <w:tcPr>
            <w:tcW w:w="2588" w:type="dxa"/>
            <w:shd w:val="clear" w:color="auto" w:fill="B8CCE4" w:themeFill="accent1" w:themeFillTint="66"/>
            <w:vAlign w:val="center"/>
          </w:tcPr>
          <w:p w:rsidR="00A03520" w:rsidRPr="00B53D5B" w:rsidRDefault="00A03520" w:rsidP="00A03520">
            <w:pPr>
              <w:keepNext/>
              <w:outlineLvl w:val="0"/>
              <w:rPr>
                <w:rFonts w:ascii="Calibri" w:eastAsia="Times New Roman" w:hAnsi="Calibri" w:cs="Calibri"/>
                <w:bCs/>
                <w:spacing w:val="0"/>
                <w:lang w:val="es-MX" w:eastAsia="es-ES"/>
              </w:rPr>
            </w:pPr>
            <w:r w:rsidRPr="00B53D5B">
              <w:rPr>
                <w:rFonts w:ascii="Calibri" w:eastAsia="Times New Roman" w:hAnsi="Calibri" w:cs="Calibri"/>
                <w:bCs/>
                <w:spacing w:val="0"/>
                <w:lang w:val="es-MX" w:eastAsia="es-ES"/>
              </w:rPr>
              <w:t>ALCANCE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</w:tcBorders>
            <w:vAlign w:val="center"/>
          </w:tcPr>
          <w:p w:rsidR="00AA58DB" w:rsidRPr="00B53D5B" w:rsidRDefault="00AA58DB" w:rsidP="007533A7">
            <w:pPr>
              <w:pStyle w:val="Prrafodelista"/>
              <w:rPr>
                <w:rFonts w:ascii="Calibri" w:eastAsia="Times New Roman" w:hAnsi="Calibri" w:cs="Calibri"/>
                <w:spacing w:val="0"/>
                <w:lang w:val="es-MX" w:eastAsia="es-ES"/>
              </w:rPr>
            </w:pPr>
          </w:p>
        </w:tc>
      </w:tr>
      <w:tr w:rsidR="00A03520" w:rsidRPr="00B53D5B" w:rsidTr="00376908">
        <w:trPr>
          <w:cantSplit/>
          <w:trHeight w:val="434"/>
        </w:trPr>
        <w:tc>
          <w:tcPr>
            <w:tcW w:w="2588" w:type="dxa"/>
            <w:shd w:val="clear" w:color="auto" w:fill="B8CCE4" w:themeFill="accent1" w:themeFillTint="66"/>
            <w:vAlign w:val="center"/>
          </w:tcPr>
          <w:p w:rsidR="00A03520" w:rsidRPr="00B53D5B" w:rsidRDefault="00A03520" w:rsidP="00A03520">
            <w:pPr>
              <w:keepNext/>
              <w:outlineLvl w:val="0"/>
              <w:rPr>
                <w:rFonts w:ascii="Calibri" w:eastAsia="Times New Roman" w:hAnsi="Calibri" w:cs="Calibri"/>
                <w:bCs/>
                <w:spacing w:val="0"/>
                <w:lang w:val="es-MX" w:eastAsia="es-ES"/>
              </w:rPr>
            </w:pPr>
            <w:r w:rsidRPr="00B53D5B">
              <w:rPr>
                <w:rFonts w:ascii="Calibri" w:eastAsia="Times New Roman" w:hAnsi="Calibri" w:cs="Calibri"/>
                <w:bCs/>
                <w:spacing w:val="0"/>
                <w:lang w:val="es-MX" w:eastAsia="es-ES"/>
              </w:rPr>
              <w:t>OBJETIVO</w:t>
            </w:r>
          </w:p>
        </w:tc>
        <w:tc>
          <w:tcPr>
            <w:tcW w:w="8249" w:type="dxa"/>
            <w:gridSpan w:val="3"/>
            <w:vAlign w:val="center"/>
          </w:tcPr>
          <w:p w:rsidR="00A03520" w:rsidRPr="00B53D5B" w:rsidRDefault="00A03520" w:rsidP="00A03520">
            <w:pPr>
              <w:rPr>
                <w:rFonts w:ascii="Calibri" w:eastAsia="Times New Roman" w:hAnsi="Calibri" w:cs="Calibri"/>
                <w:spacing w:val="0"/>
                <w:lang w:val="es-MX" w:eastAsia="es-ES"/>
              </w:rPr>
            </w:pPr>
          </w:p>
        </w:tc>
      </w:tr>
      <w:tr w:rsidR="00A03520" w:rsidRPr="00B53D5B" w:rsidTr="00376908">
        <w:trPr>
          <w:cantSplit/>
          <w:trHeight w:val="434"/>
        </w:trPr>
        <w:tc>
          <w:tcPr>
            <w:tcW w:w="2588" w:type="dxa"/>
            <w:shd w:val="clear" w:color="auto" w:fill="B8CCE4" w:themeFill="accent1" w:themeFillTint="66"/>
            <w:vAlign w:val="center"/>
          </w:tcPr>
          <w:p w:rsidR="00A03520" w:rsidRPr="00B53D5B" w:rsidRDefault="00A03520" w:rsidP="00A03520">
            <w:pPr>
              <w:keepNext/>
              <w:outlineLvl w:val="0"/>
              <w:rPr>
                <w:rFonts w:ascii="Calibri" w:eastAsia="Times New Roman" w:hAnsi="Calibri" w:cs="Calibri"/>
                <w:bCs/>
                <w:spacing w:val="0"/>
                <w:lang w:val="es-MX" w:eastAsia="es-ES"/>
              </w:rPr>
            </w:pPr>
            <w:r w:rsidRPr="00B53D5B">
              <w:rPr>
                <w:rFonts w:ascii="Calibri" w:eastAsia="Times New Roman" w:hAnsi="Calibri" w:cs="Calibri"/>
                <w:bCs/>
                <w:spacing w:val="0"/>
                <w:lang w:val="es-MX" w:eastAsia="es-ES"/>
              </w:rPr>
              <w:t>CRI</w:t>
            </w:r>
            <w:r w:rsidR="006D749D" w:rsidRPr="00B53D5B">
              <w:rPr>
                <w:rFonts w:ascii="Calibri" w:eastAsia="Times New Roman" w:hAnsi="Calibri" w:cs="Calibri"/>
                <w:bCs/>
                <w:spacing w:val="0"/>
                <w:lang w:val="es-MX" w:eastAsia="es-ES"/>
              </w:rPr>
              <w:t>T</w:t>
            </w:r>
            <w:r w:rsidRPr="00B53D5B">
              <w:rPr>
                <w:rFonts w:ascii="Calibri" w:eastAsia="Times New Roman" w:hAnsi="Calibri" w:cs="Calibri"/>
                <w:bCs/>
                <w:spacing w:val="0"/>
                <w:lang w:val="es-MX" w:eastAsia="es-ES"/>
              </w:rPr>
              <w:t>ERIOS</w:t>
            </w:r>
          </w:p>
        </w:tc>
        <w:tc>
          <w:tcPr>
            <w:tcW w:w="8249" w:type="dxa"/>
            <w:gridSpan w:val="3"/>
            <w:vAlign w:val="center"/>
          </w:tcPr>
          <w:p w:rsidR="00A03520" w:rsidRPr="00B53D5B" w:rsidRDefault="00A03520" w:rsidP="00A03520">
            <w:pPr>
              <w:rPr>
                <w:rFonts w:ascii="Calibri" w:eastAsia="Times New Roman" w:hAnsi="Calibri" w:cs="Calibri"/>
                <w:spacing w:val="0"/>
                <w:lang w:val="es-MX" w:eastAsia="es-ES"/>
              </w:rPr>
            </w:pPr>
          </w:p>
        </w:tc>
      </w:tr>
      <w:tr w:rsidR="00A03520" w:rsidRPr="00B53D5B" w:rsidTr="00376908">
        <w:trPr>
          <w:cantSplit/>
          <w:trHeight w:val="434"/>
        </w:trPr>
        <w:tc>
          <w:tcPr>
            <w:tcW w:w="2588" w:type="dxa"/>
            <w:shd w:val="clear" w:color="auto" w:fill="B8CCE4" w:themeFill="accent1" w:themeFillTint="66"/>
            <w:vAlign w:val="center"/>
          </w:tcPr>
          <w:p w:rsidR="00A03520" w:rsidRPr="00B53D5B" w:rsidRDefault="00A03520" w:rsidP="00A03520">
            <w:pPr>
              <w:keepNext/>
              <w:outlineLvl w:val="0"/>
              <w:rPr>
                <w:rFonts w:ascii="Calibri" w:eastAsia="Times New Roman" w:hAnsi="Calibri" w:cs="Calibri"/>
                <w:bCs/>
                <w:spacing w:val="0"/>
                <w:lang w:val="es-MX" w:eastAsia="es-ES"/>
              </w:rPr>
            </w:pPr>
            <w:r w:rsidRPr="00B53D5B">
              <w:rPr>
                <w:rFonts w:ascii="Calibri" w:eastAsia="Times New Roman" w:hAnsi="Calibri" w:cs="Calibri"/>
                <w:bCs/>
                <w:spacing w:val="0"/>
                <w:lang w:val="es-MX" w:eastAsia="es-ES"/>
              </w:rPr>
              <w:t>NORMA DE REFERENCIA</w:t>
            </w:r>
          </w:p>
        </w:tc>
        <w:tc>
          <w:tcPr>
            <w:tcW w:w="8249" w:type="dxa"/>
            <w:gridSpan w:val="3"/>
            <w:vAlign w:val="center"/>
          </w:tcPr>
          <w:p w:rsidR="00A03520" w:rsidRPr="00B53D5B" w:rsidRDefault="00A03520" w:rsidP="00A03520">
            <w:pPr>
              <w:rPr>
                <w:rFonts w:ascii="Calibri" w:eastAsia="Times New Roman" w:hAnsi="Calibri" w:cs="Calibri"/>
                <w:spacing w:val="0"/>
                <w:lang w:val="es-MX" w:eastAsia="es-ES"/>
              </w:rPr>
            </w:pPr>
          </w:p>
        </w:tc>
      </w:tr>
    </w:tbl>
    <w:p w:rsidR="00667753" w:rsidRPr="001F0901" w:rsidRDefault="00667753">
      <w:pPr>
        <w:rPr>
          <w:lang w:val="es-MX"/>
        </w:rPr>
      </w:pPr>
    </w:p>
    <w:p w:rsidR="00DD77BB" w:rsidRPr="003173D4" w:rsidRDefault="00DD77BB">
      <w:pPr>
        <w:rPr>
          <w:rFonts w:ascii="Calibri" w:hAnsi="Calibri"/>
          <w:sz w:val="20"/>
          <w:szCs w:val="20"/>
          <w:lang w:val="es-MX"/>
        </w:rPr>
      </w:pPr>
    </w:p>
    <w:p w:rsidR="003173D4" w:rsidRPr="003173D4" w:rsidRDefault="00B84CE3" w:rsidP="00B53D5B">
      <w:pPr>
        <w:jc w:val="center"/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  <w:r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  <w:t>DESARROLLO DE LA AUDITORÍA</w:t>
      </w:r>
    </w:p>
    <w:p w:rsidR="00BF2CF3" w:rsidRPr="000F2D6C" w:rsidRDefault="00BF2CF3">
      <w:pPr>
        <w:rPr>
          <w:rFonts w:ascii="Calibri" w:hAnsi="Calibri"/>
          <w:sz w:val="20"/>
          <w:szCs w:val="20"/>
          <w:lang w:val="es-MX"/>
        </w:rPr>
      </w:pPr>
    </w:p>
    <w:p w:rsidR="00BF2CF3" w:rsidRPr="000F2D6C" w:rsidRDefault="00BF2CF3">
      <w:pPr>
        <w:rPr>
          <w:rFonts w:ascii="Calibri" w:hAnsi="Calibri"/>
          <w:sz w:val="20"/>
          <w:szCs w:val="20"/>
          <w:lang w:val="es-MX"/>
        </w:rPr>
      </w:pPr>
    </w:p>
    <w:tbl>
      <w:tblPr>
        <w:tblStyle w:val="Tablaconcuadrcula1"/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119"/>
      </w:tblGrid>
      <w:tr w:rsidR="00B53D5B" w:rsidRPr="003173D4" w:rsidTr="009A0432">
        <w:trPr>
          <w:trHeight w:val="126"/>
        </w:trPr>
        <w:tc>
          <w:tcPr>
            <w:tcW w:w="3828" w:type="dxa"/>
            <w:shd w:val="clear" w:color="auto" w:fill="B8CCE4" w:themeFill="accent1" w:themeFillTint="66"/>
          </w:tcPr>
          <w:p w:rsidR="00B53D5B" w:rsidRDefault="00B53D5B" w:rsidP="009A0432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53D5B" w:rsidRDefault="00B53D5B" w:rsidP="003173D4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</w:pPr>
          </w:p>
        </w:tc>
      </w:tr>
      <w:tr w:rsidR="00A30261" w:rsidRPr="003173D4" w:rsidTr="009A0432">
        <w:trPr>
          <w:trHeight w:val="126"/>
        </w:trPr>
        <w:tc>
          <w:tcPr>
            <w:tcW w:w="3828" w:type="dxa"/>
            <w:shd w:val="clear" w:color="auto" w:fill="B8CCE4" w:themeFill="accent1" w:themeFillTint="66"/>
          </w:tcPr>
          <w:p w:rsidR="00A30261" w:rsidRDefault="00A30261" w:rsidP="009A0432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</w:pPr>
            <w:bookmarkStart w:id="0" w:name="_GoBack"/>
            <w:r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30261" w:rsidRDefault="00A30261" w:rsidP="003173D4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</w:pPr>
          </w:p>
        </w:tc>
      </w:tr>
      <w:bookmarkEnd w:id="0"/>
      <w:tr w:rsidR="00B53D5B" w:rsidRPr="003173D4" w:rsidTr="009A0432">
        <w:trPr>
          <w:trHeight w:val="126"/>
        </w:trPr>
        <w:tc>
          <w:tcPr>
            <w:tcW w:w="3828" w:type="dxa"/>
            <w:vMerge w:val="restart"/>
            <w:shd w:val="clear" w:color="auto" w:fill="B8CCE4" w:themeFill="accent1" w:themeFillTint="66"/>
          </w:tcPr>
          <w:p w:rsidR="00B53D5B" w:rsidRDefault="00B53D5B" w:rsidP="009A0432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  <w:t>EQUIPO AUDITOR</w:t>
            </w:r>
          </w:p>
        </w:tc>
        <w:tc>
          <w:tcPr>
            <w:tcW w:w="3118" w:type="dxa"/>
            <w:shd w:val="clear" w:color="auto" w:fill="auto"/>
          </w:tcPr>
          <w:p w:rsidR="00B53D5B" w:rsidRPr="009A0432" w:rsidRDefault="00B53D5B" w:rsidP="009A0432">
            <w:pP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  <w:r w:rsidRPr="009A0432"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  <w:t>LÍDER</w:t>
            </w:r>
            <w:r w:rsidR="009A0432"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B53D5B" w:rsidRPr="009A0432" w:rsidRDefault="00B53D5B" w:rsidP="003173D4">
            <w:pPr>
              <w:jc w:val="center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</w:tr>
      <w:tr w:rsidR="00B53D5B" w:rsidRPr="003173D4" w:rsidTr="009A0432">
        <w:trPr>
          <w:trHeight w:val="126"/>
        </w:trPr>
        <w:tc>
          <w:tcPr>
            <w:tcW w:w="3828" w:type="dxa"/>
            <w:vMerge/>
            <w:shd w:val="clear" w:color="auto" w:fill="B8CCE4" w:themeFill="accent1" w:themeFillTint="66"/>
          </w:tcPr>
          <w:p w:rsidR="00B53D5B" w:rsidRDefault="00B53D5B" w:rsidP="009A0432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</w:tcPr>
          <w:p w:rsidR="00B53D5B" w:rsidRPr="009A0432" w:rsidRDefault="00B53D5B" w:rsidP="009A0432">
            <w:pP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  <w:r w:rsidRPr="009A0432"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  <w:t>AUXILIAR</w:t>
            </w:r>
            <w:r w:rsidR="009A0432"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B53D5B" w:rsidRPr="009A0432" w:rsidRDefault="00B53D5B" w:rsidP="003173D4">
            <w:pPr>
              <w:jc w:val="center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</w:tr>
      <w:tr w:rsidR="00B53D5B" w:rsidRPr="003173D4" w:rsidTr="009A0432">
        <w:trPr>
          <w:trHeight w:val="126"/>
        </w:trPr>
        <w:tc>
          <w:tcPr>
            <w:tcW w:w="3828" w:type="dxa"/>
            <w:vMerge/>
            <w:shd w:val="clear" w:color="auto" w:fill="B8CCE4" w:themeFill="accent1" w:themeFillTint="66"/>
          </w:tcPr>
          <w:p w:rsidR="00B53D5B" w:rsidRDefault="00B53D5B" w:rsidP="009A0432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</w:tcPr>
          <w:p w:rsidR="00B53D5B" w:rsidRPr="009A0432" w:rsidRDefault="009A0432" w:rsidP="009A0432">
            <w:pP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  <w:r w:rsidRPr="009A0432"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  <w:t>OBSERVA</w:t>
            </w:r>
            <w: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  <w:t>DOR:</w:t>
            </w:r>
          </w:p>
        </w:tc>
        <w:tc>
          <w:tcPr>
            <w:tcW w:w="3119" w:type="dxa"/>
            <w:shd w:val="clear" w:color="auto" w:fill="auto"/>
          </w:tcPr>
          <w:p w:rsidR="00B53D5B" w:rsidRPr="009A0432" w:rsidRDefault="00B53D5B" w:rsidP="003173D4">
            <w:pPr>
              <w:jc w:val="center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</w:tr>
      <w:tr w:rsidR="00B53D5B" w:rsidRPr="003173D4" w:rsidTr="009A0432">
        <w:trPr>
          <w:trHeight w:val="126"/>
        </w:trPr>
        <w:tc>
          <w:tcPr>
            <w:tcW w:w="3828" w:type="dxa"/>
            <w:shd w:val="clear" w:color="auto" w:fill="B8CCE4" w:themeFill="accent1" w:themeFillTint="66"/>
          </w:tcPr>
          <w:p w:rsidR="00B53D5B" w:rsidRPr="00B53D5B" w:rsidRDefault="00E85553" w:rsidP="00E85553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  <w:t>REUNIÓN DE APERTURA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53D5B" w:rsidRDefault="00B53D5B" w:rsidP="009A0432">
            <w:pPr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</w:pPr>
          </w:p>
        </w:tc>
      </w:tr>
      <w:tr w:rsidR="00E85553" w:rsidRPr="003173D4" w:rsidTr="009A0432">
        <w:trPr>
          <w:trHeight w:val="126"/>
        </w:trPr>
        <w:tc>
          <w:tcPr>
            <w:tcW w:w="3828" w:type="dxa"/>
            <w:shd w:val="clear" w:color="auto" w:fill="B8CCE4" w:themeFill="accent1" w:themeFillTint="66"/>
          </w:tcPr>
          <w:p w:rsidR="00E85553" w:rsidRPr="00B53D5B" w:rsidRDefault="00E85553" w:rsidP="00E85553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  <w:t>REUNIÓN DE CIERRE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85553" w:rsidRDefault="00E85553" w:rsidP="00E85553">
            <w:pPr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</w:pPr>
          </w:p>
        </w:tc>
      </w:tr>
      <w:tr w:rsidR="00E85553" w:rsidRPr="003173D4" w:rsidTr="009A0432">
        <w:trPr>
          <w:trHeight w:val="126"/>
        </w:trPr>
        <w:tc>
          <w:tcPr>
            <w:tcW w:w="3828" w:type="dxa"/>
            <w:shd w:val="clear" w:color="auto" w:fill="B8CCE4" w:themeFill="accent1" w:themeFillTint="66"/>
          </w:tcPr>
          <w:p w:rsidR="00E85553" w:rsidRDefault="00A30261" w:rsidP="00E85553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  <w:t>MÉTODO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85553" w:rsidRDefault="00E85553" w:rsidP="00E85553">
            <w:pPr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</w:pPr>
          </w:p>
        </w:tc>
      </w:tr>
      <w:tr w:rsidR="00E85553" w:rsidRPr="003173D4" w:rsidTr="009A0432">
        <w:trPr>
          <w:trHeight w:val="126"/>
        </w:trPr>
        <w:tc>
          <w:tcPr>
            <w:tcW w:w="3828" w:type="dxa"/>
            <w:shd w:val="clear" w:color="auto" w:fill="B8CCE4" w:themeFill="accent1" w:themeFillTint="66"/>
          </w:tcPr>
          <w:p w:rsidR="00E85553" w:rsidRPr="00B53D5B" w:rsidRDefault="00A30261" w:rsidP="00E85553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  <w:t>IDENTIFICACIÓN Y EVALUACIÓN DEL RIESGO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85553" w:rsidRDefault="00E85553" w:rsidP="00E85553">
            <w:pPr>
              <w:jc w:val="center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</w:tr>
      <w:tr w:rsidR="00E85553" w:rsidRPr="003173D4" w:rsidTr="009A0432">
        <w:trPr>
          <w:trHeight w:val="126"/>
        </w:trPr>
        <w:tc>
          <w:tcPr>
            <w:tcW w:w="3828" w:type="dxa"/>
            <w:shd w:val="clear" w:color="auto" w:fill="B8CCE4" w:themeFill="accent1" w:themeFillTint="66"/>
          </w:tcPr>
          <w:p w:rsidR="00E85553" w:rsidRDefault="00A30261" w:rsidP="00E85553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  <w:t>RECURSOS NECESARIOS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85553" w:rsidRDefault="00E85553" w:rsidP="00E85553">
            <w:pPr>
              <w:jc w:val="center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</w:tr>
      <w:tr w:rsidR="00E85553" w:rsidRPr="003173D4" w:rsidTr="00791E40">
        <w:trPr>
          <w:trHeight w:val="126"/>
        </w:trPr>
        <w:tc>
          <w:tcPr>
            <w:tcW w:w="6946" w:type="dxa"/>
            <w:gridSpan w:val="2"/>
            <w:shd w:val="clear" w:color="auto" w:fill="B8CCE4" w:themeFill="accent1" w:themeFillTint="66"/>
          </w:tcPr>
          <w:p w:rsidR="00E85553" w:rsidRPr="003173D4" w:rsidRDefault="00E85553" w:rsidP="00E85553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  <w:t xml:space="preserve">CRITERIOS DE AUDITORÍA 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E85553" w:rsidRPr="003173D4" w:rsidRDefault="00E85553" w:rsidP="00E85553">
            <w:pPr>
              <w:jc w:val="center"/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  <w:t xml:space="preserve">PUESTO DEL </w:t>
            </w:r>
            <w:r w:rsidRPr="003173D4"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  <w:t>AUDITADO</w:t>
            </w:r>
          </w:p>
        </w:tc>
      </w:tr>
      <w:tr w:rsidR="00E85553" w:rsidRPr="002E5BCC" w:rsidTr="00376908">
        <w:trPr>
          <w:trHeight w:val="580"/>
        </w:trPr>
        <w:tc>
          <w:tcPr>
            <w:tcW w:w="6946" w:type="dxa"/>
            <w:gridSpan w:val="2"/>
          </w:tcPr>
          <w:p w:rsidR="00E85553" w:rsidRDefault="00E85553" w:rsidP="00E85553">
            <w:pP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:rsidR="00E85553" w:rsidRDefault="00E85553" w:rsidP="00E85553">
            <w:pP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</w:tr>
      <w:tr w:rsidR="00E85553" w:rsidRPr="002E5BCC" w:rsidTr="00376908">
        <w:trPr>
          <w:trHeight w:val="580"/>
        </w:trPr>
        <w:tc>
          <w:tcPr>
            <w:tcW w:w="6946" w:type="dxa"/>
            <w:gridSpan w:val="2"/>
          </w:tcPr>
          <w:p w:rsidR="00E85553" w:rsidRPr="003173D4" w:rsidRDefault="00E85553" w:rsidP="00E85553">
            <w:pP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:rsidR="00E85553" w:rsidRPr="003173D4" w:rsidRDefault="00E85553" w:rsidP="00E85553">
            <w:pP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</w:tr>
      <w:tr w:rsidR="00E85553" w:rsidRPr="002E5BCC" w:rsidTr="00B56DFA">
        <w:tc>
          <w:tcPr>
            <w:tcW w:w="6946" w:type="dxa"/>
            <w:gridSpan w:val="2"/>
          </w:tcPr>
          <w:p w:rsidR="00E85553" w:rsidRDefault="00E85553" w:rsidP="00E85553">
            <w:pP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:rsidR="00E85553" w:rsidRPr="003173D4" w:rsidRDefault="00E85553" w:rsidP="00E85553">
            <w:pP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</w:tr>
      <w:tr w:rsidR="00E85553" w:rsidRPr="002E5BCC" w:rsidTr="00B07E6B">
        <w:tc>
          <w:tcPr>
            <w:tcW w:w="6946" w:type="dxa"/>
            <w:gridSpan w:val="2"/>
          </w:tcPr>
          <w:p w:rsidR="00E85553" w:rsidRPr="003173D4" w:rsidRDefault="00E85553" w:rsidP="00E85553">
            <w:pP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:rsidR="00E85553" w:rsidRPr="003173D4" w:rsidRDefault="00E85553" w:rsidP="00E85553">
            <w:pP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</w:tr>
    </w:tbl>
    <w:p w:rsidR="00BF2CF3" w:rsidRDefault="00BF2CF3" w:rsidP="00585ECF">
      <w:pPr>
        <w:jc w:val="center"/>
        <w:rPr>
          <w:rFonts w:ascii="Calibri" w:hAnsi="Calibri"/>
          <w:sz w:val="20"/>
          <w:szCs w:val="20"/>
          <w:lang w:val="es-MX"/>
        </w:rPr>
      </w:pPr>
    </w:p>
    <w:p w:rsidR="00A30261" w:rsidRPr="000F2D6C" w:rsidRDefault="00A30261" w:rsidP="00585ECF">
      <w:pPr>
        <w:jc w:val="center"/>
        <w:rPr>
          <w:rFonts w:ascii="Calibri" w:hAnsi="Calibri"/>
          <w:sz w:val="20"/>
          <w:szCs w:val="20"/>
          <w:lang w:val="es-MX"/>
        </w:rPr>
      </w:pPr>
    </w:p>
    <w:p w:rsidR="000F2D6C" w:rsidRDefault="000F2D6C" w:rsidP="003173D4">
      <w:pPr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</w:p>
    <w:p w:rsidR="003173D4" w:rsidRPr="003173D4" w:rsidRDefault="00041FA7" w:rsidP="003173D4">
      <w:pPr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  <w:r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  <w:t>REQUISITOS NO APLICABLES</w:t>
      </w:r>
    </w:p>
    <w:p w:rsidR="003173D4" w:rsidRPr="003173D4" w:rsidRDefault="003173D4" w:rsidP="003173D4">
      <w:pPr>
        <w:rPr>
          <w:rFonts w:ascii="Calibri" w:eastAsia="Times New Roman" w:hAnsi="Calibri" w:cs="Calibri"/>
          <w:spacing w:val="0"/>
          <w:sz w:val="20"/>
          <w:szCs w:val="20"/>
          <w:lang w:val="es-MX" w:eastAsia="es-ES"/>
        </w:rPr>
      </w:pPr>
    </w:p>
    <w:tbl>
      <w:tblPr>
        <w:tblStyle w:val="Tablaconcuadrcula2"/>
        <w:tblW w:w="10086" w:type="dxa"/>
        <w:tblInd w:w="-614" w:type="dxa"/>
        <w:tblLook w:val="04A0" w:firstRow="1" w:lastRow="0" w:firstColumn="1" w:lastColumn="0" w:noHBand="0" w:noVBand="1"/>
      </w:tblPr>
      <w:tblGrid>
        <w:gridCol w:w="6967"/>
        <w:gridCol w:w="3119"/>
      </w:tblGrid>
      <w:tr w:rsidR="003173D4" w:rsidRPr="002E5BCC" w:rsidTr="00376908">
        <w:tc>
          <w:tcPr>
            <w:tcW w:w="6967" w:type="dxa"/>
            <w:shd w:val="clear" w:color="auto" w:fill="B8CCE4" w:themeFill="accent1" w:themeFillTint="66"/>
          </w:tcPr>
          <w:p w:rsidR="003173D4" w:rsidRPr="003173D4" w:rsidRDefault="003173D4" w:rsidP="003173D4">
            <w:pPr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</w:pPr>
            <w:r w:rsidRPr="003173D4"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  <w:t>PROCESO/ACTIVIDAD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3173D4" w:rsidRPr="003173D4" w:rsidRDefault="003173D4" w:rsidP="003173D4">
            <w:pPr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</w:pPr>
            <w:r w:rsidRPr="003173D4">
              <w:rPr>
                <w:rFonts w:ascii="Calibri" w:eastAsia="Times New Roman" w:hAnsi="Calibri" w:cs="Calibri"/>
                <w:b/>
                <w:spacing w:val="0"/>
                <w:sz w:val="20"/>
                <w:szCs w:val="20"/>
                <w:lang w:eastAsia="es-ES"/>
              </w:rPr>
              <w:t>ÁREA DE LA NORMA EXCLUIDA</w:t>
            </w:r>
          </w:p>
        </w:tc>
      </w:tr>
      <w:tr w:rsidR="003173D4" w:rsidRPr="00620932" w:rsidTr="00DD5537">
        <w:tc>
          <w:tcPr>
            <w:tcW w:w="6967" w:type="dxa"/>
          </w:tcPr>
          <w:p w:rsidR="003173D4" w:rsidRPr="003173D4" w:rsidRDefault="003173D4" w:rsidP="003173D4">
            <w:pP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:rsidR="003173D4" w:rsidRPr="003173D4" w:rsidRDefault="003173D4" w:rsidP="003173D4">
            <w:pP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</w:tr>
      <w:tr w:rsidR="003173D4" w:rsidRPr="00620932" w:rsidTr="00DD5537">
        <w:tc>
          <w:tcPr>
            <w:tcW w:w="6967" w:type="dxa"/>
          </w:tcPr>
          <w:p w:rsidR="003173D4" w:rsidRPr="003173D4" w:rsidRDefault="003173D4" w:rsidP="003173D4">
            <w:pP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:rsidR="003173D4" w:rsidRPr="003173D4" w:rsidRDefault="003173D4" w:rsidP="003173D4">
            <w:pP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</w:tr>
      <w:tr w:rsidR="003173D4" w:rsidRPr="00620932" w:rsidTr="00DD5537">
        <w:tc>
          <w:tcPr>
            <w:tcW w:w="6967" w:type="dxa"/>
          </w:tcPr>
          <w:p w:rsidR="003173D4" w:rsidRPr="003173D4" w:rsidRDefault="003173D4" w:rsidP="003173D4">
            <w:pP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:rsidR="003173D4" w:rsidRPr="003173D4" w:rsidRDefault="003173D4" w:rsidP="003173D4">
            <w:pP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</w:tr>
      <w:tr w:rsidR="000F2D6C" w:rsidRPr="00620932" w:rsidTr="00DD5537">
        <w:tc>
          <w:tcPr>
            <w:tcW w:w="6967" w:type="dxa"/>
          </w:tcPr>
          <w:p w:rsidR="000F2D6C" w:rsidRPr="000F2D6C" w:rsidRDefault="000F2D6C" w:rsidP="003173D4">
            <w:pP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:rsidR="000F2D6C" w:rsidRPr="000F2D6C" w:rsidRDefault="000F2D6C" w:rsidP="003173D4">
            <w:pPr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</w:tr>
    </w:tbl>
    <w:p w:rsidR="003173D4" w:rsidRPr="003173D4" w:rsidRDefault="003173D4" w:rsidP="003173D4">
      <w:pPr>
        <w:rPr>
          <w:rFonts w:ascii="Calibri" w:eastAsia="Times New Roman" w:hAnsi="Calibri" w:cs="Calibri"/>
          <w:spacing w:val="0"/>
          <w:sz w:val="20"/>
          <w:szCs w:val="20"/>
          <w:lang w:val="es-MX" w:eastAsia="es-ES"/>
        </w:rPr>
      </w:pPr>
    </w:p>
    <w:p w:rsidR="003173D4" w:rsidRPr="003173D4" w:rsidRDefault="003173D4" w:rsidP="003173D4">
      <w:pPr>
        <w:rPr>
          <w:rFonts w:ascii="Calibri" w:eastAsia="Times New Roman" w:hAnsi="Calibri" w:cs="Calibri"/>
          <w:spacing w:val="0"/>
          <w:sz w:val="20"/>
          <w:szCs w:val="20"/>
          <w:lang w:val="es-MX" w:eastAsia="es-ES"/>
        </w:rPr>
      </w:pPr>
    </w:p>
    <w:p w:rsidR="003173D4" w:rsidRPr="003173D4" w:rsidRDefault="003173D4" w:rsidP="003173D4">
      <w:pPr>
        <w:rPr>
          <w:rFonts w:ascii="Calibri" w:eastAsia="Times New Roman" w:hAnsi="Calibri" w:cs="Calibri"/>
          <w:spacing w:val="0"/>
          <w:sz w:val="20"/>
          <w:szCs w:val="20"/>
          <w:lang w:val="es-MX" w:eastAsia="es-ES"/>
        </w:rPr>
      </w:pPr>
    </w:p>
    <w:p w:rsidR="003173D4" w:rsidRPr="003173D4" w:rsidRDefault="003173D4" w:rsidP="003173D4">
      <w:pPr>
        <w:rPr>
          <w:rFonts w:ascii="Calibri" w:eastAsia="Times New Roman" w:hAnsi="Calibri" w:cs="Calibri"/>
          <w:spacing w:val="0"/>
          <w:sz w:val="20"/>
          <w:szCs w:val="20"/>
          <w:lang w:val="es-MX" w:eastAsia="es-ES"/>
        </w:rPr>
      </w:pPr>
    </w:p>
    <w:p w:rsidR="003173D4" w:rsidRPr="003173D4" w:rsidRDefault="003173D4" w:rsidP="003173D4">
      <w:pPr>
        <w:rPr>
          <w:rFonts w:ascii="Calibri" w:eastAsia="Times New Roman" w:hAnsi="Calibri" w:cs="Calibri"/>
          <w:spacing w:val="0"/>
          <w:sz w:val="20"/>
          <w:szCs w:val="20"/>
          <w:lang w:val="es-MX" w:eastAsia="es-ES"/>
        </w:rPr>
      </w:pPr>
    </w:p>
    <w:p w:rsidR="003173D4" w:rsidRPr="003173D4" w:rsidRDefault="003173D4" w:rsidP="003173D4">
      <w:pPr>
        <w:jc w:val="center"/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</w:p>
    <w:p w:rsidR="003173D4" w:rsidRPr="003173D4" w:rsidRDefault="003173D4" w:rsidP="003173D4">
      <w:pPr>
        <w:jc w:val="center"/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</w:p>
    <w:p w:rsidR="003173D4" w:rsidRPr="000F2D6C" w:rsidRDefault="003173D4" w:rsidP="003173D4">
      <w:pPr>
        <w:jc w:val="center"/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</w:p>
    <w:p w:rsidR="003173D4" w:rsidRPr="000F2D6C" w:rsidRDefault="003173D4" w:rsidP="003173D4">
      <w:pPr>
        <w:jc w:val="center"/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</w:p>
    <w:p w:rsidR="00041FA7" w:rsidRDefault="00041FA7" w:rsidP="00041FA7">
      <w:pPr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</w:p>
    <w:p w:rsidR="00041FA7" w:rsidRDefault="00041FA7" w:rsidP="000F2D6C">
      <w:pPr>
        <w:jc w:val="center"/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</w:p>
    <w:p w:rsidR="00041FA7" w:rsidRDefault="00041FA7" w:rsidP="000F2D6C">
      <w:pPr>
        <w:jc w:val="center"/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</w:p>
    <w:p w:rsidR="00041FA7" w:rsidRDefault="00041FA7" w:rsidP="000F2D6C">
      <w:pPr>
        <w:jc w:val="center"/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</w:p>
    <w:p w:rsidR="003173D4" w:rsidRPr="003173D4" w:rsidRDefault="003173D4" w:rsidP="000F2D6C">
      <w:pPr>
        <w:jc w:val="center"/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  <w:r w:rsidRPr="003173D4"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  <w:t>FIRMAS DE CONFORMIDAD</w:t>
      </w:r>
    </w:p>
    <w:p w:rsidR="003173D4" w:rsidRPr="003173D4" w:rsidRDefault="003173D4" w:rsidP="003173D4">
      <w:pPr>
        <w:jc w:val="center"/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</w:p>
    <w:p w:rsidR="003173D4" w:rsidRPr="003173D4" w:rsidRDefault="003173D4" w:rsidP="003173D4">
      <w:pPr>
        <w:jc w:val="center"/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  <w:r w:rsidRPr="003173D4"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  <w:t>Elaborado por:</w:t>
      </w:r>
    </w:p>
    <w:p w:rsidR="003173D4" w:rsidRPr="003173D4" w:rsidRDefault="003173D4" w:rsidP="003173D4">
      <w:pPr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</w:p>
    <w:p w:rsidR="003173D4" w:rsidRPr="003173D4" w:rsidRDefault="003173D4" w:rsidP="003173D4">
      <w:pPr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</w:p>
    <w:p w:rsidR="003173D4" w:rsidRPr="003173D4" w:rsidRDefault="003173D4" w:rsidP="003173D4">
      <w:pPr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</w:p>
    <w:p w:rsidR="003173D4" w:rsidRPr="003173D4" w:rsidRDefault="003173D4" w:rsidP="000F2D6C">
      <w:pPr>
        <w:jc w:val="center"/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  <w:r w:rsidRPr="003173D4"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  <w:t xml:space="preserve">AUDITOR LÍDER                                                            </w:t>
      </w:r>
      <w:r w:rsidR="00376908"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  <w:t>COORDINACIÓ</w:t>
      </w:r>
      <w:r w:rsidRPr="003173D4"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  <w:t>N DE AUDITORÍA</w:t>
      </w:r>
    </w:p>
    <w:p w:rsidR="003173D4" w:rsidRPr="003173D4" w:rsidRDefault="003173D4" w:rsidP="003173D4">
      <w:pPr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</w:p>
    <w:p w:rsidR="003173D4" w:rsidRPr="003173D4" w:rsidRDefault="003173D4" w:rsidP="003173D4">
      <w:pPr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</w:p>
    <w:p w:rsidR="003173D4" w:rsidRDefault="000D6423" w:rsidP="000F2D6C">
      <w:pPr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  <w:r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  <w:t>___________________________________</w:t>
      </w:r>
      <w:r w:rsidR="003173D4" w:rsidRPr="003173D4"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  <w:t xml:space="preserve">        </w:t>
      </w:r>
      <w:r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  <w:t xml:space="preserve">                       ____________________________________</w:t>
      </w:r>
    </w:p>
    <w:p w:rsidR="000F2D6C" w:rsidRPr="003173D4" w:rsidRDefault="000F2D6C" w:rsidP="000F2D6C">
      <w:pPr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</w:p>
    <w:p w:rsidR="003173D4" w:rsidRPr="003173D4" w:rsidRDefault="003173D4" w:rsidP="003173D4">
      <w:pPr>
        <w:rPr>
          <w:rFonts w:ascii="Calibri" w:eastAsia="Times New Roman" w:hAnsi="Calibri" w:cs="Calibri"/>
          <w:b/>
          <w:spacing w:val="0"/>
          <w:sz w:val="20"/>
          <w:szCs w:val="20"/>
          <w:lang w:val="es-MX" w:eastAsia="es-ES"/>
        </w:rPr>
      </w:pPr>
    </w:p>
    <w:p w:rsidR="00BF2CF3" w:rsidRPr="000F2D6C" w:rsidRDefault="00BF2CF3">
      <w:pPr>
        <w:rPr>
          <w:rFonts w:ascii="Calibri" w:hAnsi="Calibri"/>
          <w:sz w:val="20"/>
          <w:szCs w:val="20"/>
          <w:lang w:val="es-MX"/>
        </w:rPr>
      </w:pPr>
    </w:p>
    <w:sectPr w:rsidR="00BF2CF3" w:rsidRPr="000F2D6C" w:rsidSect="00C809C0">
      <w:footerReference w:type="default" r:id="rId13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DC" w:rsidRDefault="00072EDC">
      <w:r>
        <w:separator/>
      </w:r>
    </w:p>
  </w:endnote>
  <w:endnote w:type="continuationSeparator" w:id="0">
    <w:p w:rsidR="00072EDC" w:rsidRDefault="0007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0" w:rsidRPr="0010494C" w:rsidRDefault="00A977ED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 xml:space="preserve">VIGENTE A PARTIR </w:t>
    </w:r>
    <w:r w:rsidR="00A30261">
      <w:rPr>
        <w:rFonts w:ascii="Calibri Light" w:hAnsi="Calibri Light" w:cs="Arial"/>
        <w:szCs w:val="18"/>
        <w:lang w:val="es-MX"/>
      </w:rPr>
      <w:t>DE: ABRIL</w:t>
    </w:r>
    <w:r w:rsidR="00376908">
      <w:rPr>
        <w:rFonts w:ascii="Calibri Light" w:hAnsi="Calibri Light" w:cs="Arial"/>
        <w:szCs w:val="18"/>
        <w:lang w:val="es-MX"/>
      </w:rPr>
      <w:t xml:space="preserve"> </w:t>
    </w:r>
    <w:r w:rsidR="00A30261">
      <w:rPr>
        <w:rFonts w:ascii="Calibri Light" w:hAnsi="Calibri Light" w:cs="Arial"/>
        <w:szCs w:val="18"/>
        <w:lang w:val="es-MX"/>
      </w:rPr>
      <w:t>2024</w:t>
    </w:r>
    <w:r w:rsidR="00C809C0" w:rsidRPr="0010494C">
      <w:rPr>
        <w:rFonts w:ascii="Calibri Light" w:hAnsi="Calibri Light" w:cs="Arial"/>
        <w:szCs w:val="18"/>
      </w:rPr>
      <w:ptab w:relativeTo="margin" w:alignment="center" w:leader="none"/>
    </w:r>
    <w:r w:rsidR="00C809C0" w:rsidRPr="0010494C">
      <w:rPr>
        <w:rFonts w:ascii="Calibri Light" w:hAnsi="Calibri Light" w:cs="Arial"/>
        <w:szCs w:val="18"/>
      </w:rPr>
      <w:fldChar w:fldCharType="begin"/>
    </w:r>
    <w:r w:rsidR="00C809C0" w:rsidRPr="0010494C">
      <w:rPr>
        <w:rFonts w:ascii="Calibri Light" w:hAnsi="Calibri Light" w:cs="Arial"/>
        <w:szCs w:val="18"/>
        <w:lang w:val="es-MX"/>
      </w:rPr>
      <w:instrText>PAGE   \* MERGEFORMAT</w:instrText>
    </w:r>
    <w:r w:rsidR="00C809C0" w:rsidRPr="0010494C">
      <w:rPr>
        <w:rFonts w:ascii="Calibri Light" w:hAnsi="Calibri Light" w:cs="Arial"/>
        <w:szCs w:val="18"/>
      </w:rPr>
      <w:fldChar w:fldCharType="separate"/>
    </w:r>
    <w:r w:rsidR="00A30261" w:rsidRPr="00A30261">
      <w:rPr>
        <w:rFonts w:ascii="Calibri Light" w:hAnsi="Calibri Light" w:cs="Arial"/>
        <w:noProof/>
        <w:szCs w:val="18"/>
        <w:lang w:val="es-ES"/>
      </w:rPr>
      <w:t>2</w:t>
    </w:r>
    <w:r w:rsidR="00C809C0" w:rsidRPr="0010494C">
      <w:rPr>
        <w:rFonts w:ascii="Calibri Light" w:hAnsi="Calibri Light" w:cs="Arial"/>
        <w:szCs w:val="18"/>
      </w:rPr>
      <w:fldChar w:fldCharType="end"/>
    </w:r>
    <w:r w:rsidR="00C809C0" w:rsidRPr="0010494C">
      <w:rPr>
        <w:rFonts w:ascii="Calibri Light" w:hAnsi="Calibri Light" w:cs="Arial"/>
        <w:szCs w:val="18"/>
      </w:rPr>
      <w:ptab w:relativeTo="margin" w:alignment="right" w:leader="none"/>
    </w:r>
    <w:r w:rsidR="00807385" w:rsidRPr="006D749D">
      <w:rPr>
        <w:rFonts w:ascii="Calibri Light" w:hAnsi="Calibri Light" w:cs="Arial"/>
        <w:szCs w:val="18"/>
        <w:lang w:val="es-MX"/>
      </w:rPr>
      <w:t>PC_</w:t>
    </w:r>
    <w:r w:rsidR="00E0727C">
      <w:rPr>
        <w:rFonts w:ascii="Calibri Light" w:hAnsi="Calibri Light" w:cs="Arial"/>
        <w:szCs w:val="18"/>
        <w:lang w:val="es-MX"/>
      </w:rPr>
      <w:t>R</w:t>
    </w:r>
    <w:r w:rsidR="00467760">
      <w:rPr>
        <w:rFonts w:ascii="Calibri Light" w:hAnsi="Calibri Light" w:cs="Arial"/>
        <w:szCs w:val="18"/>
        <w:lang w:val="es-MX"/>
      </w:rPr>
      <w:t>_PAI_9.2.2</w:t>
    </w:r>
    <w:r w:rsidR="00E270A3">
      <w:rPr>
        <w:rFonts w:ascii="Calibri Light" w:hAnsi="Calibri Light" w:cs="Arial"/>
        <w:szCs w:val="18"/>
        <w:lang w:val="es-MX"/>
      </w:rPr>
      <w:t>.b</w:t>
    </w:r>
    <w:r w:rsidR="00A30261">
      <w:rPr>
        <w:rFonts w:ascii="Calibri Light" w:hAnsi="Calibri Light" w:cs="Arial"/>
        <w:szCs w:val="18"/>
        <w:lang w:val="es-MX"/>
      </w:rPr>
      <w:t>_2024_03</w:t>
    </w:r>
  </w:p>
  <w:p w:rsidR="003A462F" w:rsidRPr="006D749D" w:rsidRDefault="003A462F">
    <w:pPr>
      <w:rPr>
        <w:lang w:val="es-MX"/>
      </w:rPr>
    </w:pPr>
  </w:p>
  <w:p w:rsidR="003A462F" w:rsidRPr="006D749D" w:rsidRDefault="003A462F">
    <w:pPr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DC" w:rsidRDefault="00072EDC">
      <w:r>
        <w:separator/>
      </w:r>
    </w:p>
  </w:footnote>
  <w:footnote w:type="continuationSeparator" w:id="0">
    <w:p w:rsidR="00072EDC" w:rsidRDefault="0007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EE0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644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D9EB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5380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50D5A"/>
    <w:multiLevelType w:val="hybridMultilevel"/>
    <w:tmpl w:val="9BDE40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10B85"/>
    <w:multiLevelType w:val="hybridMultilevel"/>
    <w:tmpl w:val="F0EC1BEC"/>
    <w:lvl w:ilvl="0" w:tplc="45949F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2ED7"/>
    <w:rsid w:val="0004087B"/>
    <w:rsid w:val="00041FA7"/>
    <w:rsid w:val="000540BC"/>
    <w:rsid w:val="0006523B"/>
    <w:rsid w:val="00072EDC"/>
    <w:rsid w:val="000860CF"/>
    <w:rsid w:val="000D6423"/>
    <w:rsid w:val="000F2D6C"/>
    <w:rsid w:val="0010494C"/>
    <w:rsid w:val="00137070"/>
    <w:rsid w:val="00160161"/>
    <w:rsid w:val="00167B10"/>
    <w:rsid w:val="001A756A"/>
    <w:rsid w:val="001B28EB"/>
    <w:rsid w:val="001C4BE4"/>
    <w:rsid w:val="001C6792"/>
    <w:rsid w:val="001D2662"/>
    <w:rsid w:val="001E33C7"/>
    <w:rsid w:val="001F0901"/>
    <w:rsid w:val="001F735A"/>
    <w:rsid w:val="002162D6"/>
    <w:rsid w:val="00234124"/>
    <w:rsid w:val="00276572"/>
    <w:rsid w:val="002A4EBA"/>
    <w:rsid w:val="002E5BCC"/>
    <w:rsid w:val="002F6310"/>
    <w:rsid w:val="003173D4"/>
    <w:rsid w:val="00376908"/>
    <w:rsid w:val="003915F4"/>
    <w:rsid w:val="003A462F"/>
    <w:rsid w:val="003A6012"/>
    <w:rsid w:val="003E7106"/>
    <w:rsid w:val="00413C7B"/>
    <w:rsid w:val="00467760"/>
    <w:rsid w:val="00473004"/>
    <w:rsid w:val="004C23D1"/>
    <w:rsid w:val="004D4C12"/>
    <w:rsid w:val="004F74BB"/>
    <w:rsid w:val="005052FA"/>
    <w:rsid w:val="005266EC"/>
    <w:rsid w:val="005370EF"/>
    <w:rsid w:val="00575ED1"/>
    <w:rsid w:val="00585ECF"/>
    <w:rsid w:val="00616E46"/>
    <w:rsid w:val="00620932"/>
    <w:rsid w:val="00637F1A"/>
    <w:rsid w:val="00667753"/>
    <w:rsid w:val="00694343"/>
    <w:rsid w:val="0069760A"/>
    <w:rsid w:val="006A5FFA"/>
    <w:rsid w:val="006B2B4B"/>
    <w:rsid w:val="006D749D"/>
    <w:rsid w:val="007533A7"/>
    <w:rsid w:val="00756F6D"/>
    <w:rsid w:val="00780E17"/>
    <w:rsid w:val="007A22AB"/>
    <w:rsid w:val="007F3A86"/>
    <w:rsid w:val="00807385"/>
    <w:rsid w:val="0082749E"/>
    <w:rsid w:val="00850C9A"/>
    <w:rsid w:val="008D3144"/>
    <w:rsid w:val="008E0548"/>
    <w:rsid w:val="009647D2"/>
    <w:rsid w:val="009A0432"/>
    <w:rsid w:val="009B27DD"/>
    <w:rsid w:val="009B3ED0"/>
    <w:rsid w:val="009D4D9C"/>
    <w:rsid w:val="009F3E26"/>
    <w:rsid w:val="00A03520"/>
    <w:rsid w:val="00A30261"/>
    <w:rsid w:val="00A62DC3"/>
    <w:rsid w:val="00A673D3"/>
    <w:rsid w:val="00A977ED"/>
    <w:rsid w:val="00AA58DB"/>
    <w:rsid w:val="00B077C7"/>
    <w:rsid w:val="00B21ED3"/>
    <w:rsid w:val="00B53D5B"/>
    <w:rsid w:val="00B84CE3"/>
    <w:rsid w:val="00BD07AA"/>
    <w:rsid w:val="00BF2CF3"/>
    <w:rsid w:val="00C01652"/>
    <w:rsid w:val="00C1436D"/>
    <w:rsid w:val="00C809C0"/>
    <w:rsid w:val="00D12F41"/>
    <w:rsid w:val="00D1346C"/>
    <w:rsid w:val="00D17329"/>
    <w:rsid w:val="00D448F1"/>
    <w:rsid w:val="00D730F3"/>
    <w:rsid w:val="00D9564D"/>
    <w:rsid w:val="00DA40BB"/>
    <w:rsid w:val="00DA530A"/>
    <w:rsid w:val="00DD77BB"/>
    <w:rsid w:val="00DF61B7"/>
    <w:rsid w:val="00E03430"/>
    <w:rsid w:val="00E0727C"/>
    <w:rsid w:val="00E270A3"/>
    <w:rsid w:val="00E85553"/>
    <w:rsid w:val="00E877D1"/>
    <w:rsid w:val="00EC222D"/>
    <w:rsid w:val="00F557BB"/>
    <w:rsid w:val="00F57646"/>
    <w:rsid w:val="00F90DA6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127E11"/>
  <w15:docId w15:val="{0FDBD48D-38D8-4AD7-8A35-E8C43A47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1">
    <w:name w:val="heading 1"/>
    <w:basedOn w:val="Normal"/>
    <w:next w:val="Normal"/>
    <w:link w:val="Ttulo1Car"/>
    <w:uiPriority w:val="1"/>
    <w:qFormat/>
    <w:rsid w:val="00BF2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0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0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BF2CF3"/>
    <w:rPr>
      <w:rFonts w:asciiTheme="majorHAnsi" w:eastAsiaTheme="majorEastAsia" w:hAnsiTheme="majorHAnsi" w:cstheme="majorBidi"/>
      <w:b/>
      <w:bCs/>
      <w:color w:val="365F91" w:themeColor="accent1" w:themeShade="BF"/>
      <w:spacing w:val="8"/>
      <w:sz w:val="28"/>
      <w:szCs w:val="2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173D4"/>
    <w:pPr>
      <w:spacing w:after="0" w:line="240" w:lineRule="auto"/>
    </w:pPr>
    <w:rPr>
      <w:lang w:val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173D4"/>
    <w:pPr>
      <w:spacing w:after="0" w:line="240" w:lineRule="auto"/>
    </w:pPr>
    <w:rPr>
      <w:lang w:val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17626-B615-483F-B461-E1A3AEC7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15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User</cp:lastModifiedBy>
  <cp:revision>3</cp:revision>
  <cp:lastPrinted>2006-08-01T17:47:00Z</cp:lastPrinted>
  <dcterms:created xsi:type="dcterms:W3CDTF">2023-01-12T19:06:00Z</dcterms:created>
  <dcterms:modified xsi:type="dcterms:W3CDTF">2024-04-16T19:54:00Z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